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1" w:rsidRDefault="00DC1CCB" w:rsidP="00DC1CCB">
      <w:pPr>
        <w:jc w:val="right"/>
      </w:pPr>
      <w:bookmarkStart w:id="0" w:name="_GoBack"/>
      <w:bookmarkEnd w:id="0"/>
      <w:r>
        <w:t xml:space="preserve">        Ort, Datum</w:t>
      </w:r>
    </w:p>
    <w:p w:rsidR="003C0871" w:rsidRDefault="003C0871" w:rsidP="003C0871"/>
    <w:p w:rsidR="00DC1CCB" w:rsidRDefault="00DC1CCB" w:rsidP="00DC1CCB">
      <w:pPr>
        <w:framePr w:w="4536" w:h="1616" w:hRule="exact" w:hSpace="181" w:vSpace="510" w:wrap="notBeside" w:vAnchor="page" w:hAnchor="page" w:x="1277" w:y="3545"/>
      </w:pPr>
      <w:bookmarkStart w:id="1" w:name="Anschrift"/>
      <w:bookmarkStart w:id="2" w:name="Betreff"/>
      <w:r>
        <w:t xml:space="preserve">An die Sorgeberechtigten </w:t>
      </w:r>
    </w:p>
    <w:p w:rsidR="00DC1CCB" w:rsidRPr="0029063E" w:rsidRDefault="00DC1CCB" w:rsidP="00DC1CCB">
      <w:pPr>
        <w:framePr w:w="4536" w:h="1616" w:hRule="exact" w:hSpace="181" w:vSpace="510" w:wrap="notBeside" w:vAnchor="page" w:hAnchor="page" w:x="1277" w:y="3545"/>
      </w:pPr>
      <w:r>
        <w:t xml:space="preserve">An die Schülerinnen und Schüler der </w:t>
      </w:r>
      <w:r w:rsidR="00A31C76">
        <w:t>abgehenden Jahrgänge</w:t>
      </w:r>
    </w:p>
    <w:p w:rsidR="00DC1CCB" w:rsidRDefault="00DC1CCB" w:rsidP="00DC1CCB">
      <w:pPr>
        <w:framePr w:w="4536" w:h="1616" w:hRule="exact" w:hSpace="181" w:vSpace="510" w:wrap="notBeside" w:vAnchor="page" w:hAnchor="page" w:x="1277" w:y="3545"/>
      </w:pPr>
    </w:p>
    <w:bookmarkEnd w:id="1"/>
    <w:p w:rsidR="00630A2E" w:rsidRPr="00630A2E" w:rsidRDefault="00630A2E" w:rsidP="00630A2E">
      <w:pPr>
        <w:rPr>
          <w:rFonts w:eastAsia="Times New Roman" w:cs="Arial"/>
          <w:b/>
          <w:szCs w:val="22"/>
          <w:lang w:eastAsia="de-DE"/>
        </w:rPr>
      </w:pPr>
      <w:proofErr w:type="spellStart"/>
      <w:r w:rsidRPr="00630A2E">
        <w:rPr>
          <w:rFonts w:eastAsia="Times New Roman" w:cs="Arial"/>
          <w:b/>
          <w:szCs w:val="22"/>
          <w:lang w:eastAsia="de-DE"/>
        </w:rPr>
        <w:t>PoC</w:t>
      </w:r>
      <w:proofErr w:type="spellEnd"/>
      <w:r w:rsidRPr="00630A2E">
        <w:rPr>
          <w:rFonts w:eastAsia="Times New Roman" w:cs="Arial"/>
          <w:b/>
          <w:szCs w:val="22"/>
          <w:lang w:eastAsia="de-DE"/>
        </w:rPr>
        <w:t xml:space="preserve">-Antigen-Tests </w:t>
      </w:r>
    </w:p>
    <w:p w:rsidR="00630A2E" w:rsidRPr="00630A2E" w:rsidRDefault="00630A2E" w:rsidP="00630A2E">
      <w:pPr>
        <w:rPr>
          <w:rFonts w:eastAsia="Times New Roman" w:cs="Arial"/>
          <w:b/>
          <w:szCs w:val="22"/>
          <w:lang w:eastAsia="de-DE"/>
        </w:rPr>
      </w:pPr>
      <w:r w:rsidRPr="00630A2E">
        <w:rPr>
          <w:rFonts w:eastAsia="Times New Roman" w:cs="Arial"/>
          <w:b/>
          <w:szCs w:val="22"/>
          <w:lang w:eastAsia="de-DE"/>
        </w:rPr>
        <w:t xml:space="preserve">Freiwillige Testungen von Schülerinnen und Schülern </w:t>
      </w:r>
    </w:p>
    <w:bookmarkEnd w:id="2"/>
    <w:p w:rsidR="003C0871" w:rsidRDefault="003C0871" w:rsidP="003C0871">
      <w:pPr>
        <w:rPr>
          <w:rFonts w:eastAsia="Times New Roman" w:cs="Arial"/>
          <w:b/>
          <w:szCs w:val="22"/>
          <w:lang w:eastAsia="de-DE"/>
        </w:rPr>
      </w:pPr>
    </w:p>
    <w:p w:rsidR="00630A2E" w:rsidRDefault="00630A2E" w:rsidP="003C0871">
      <w:pPr>
        <w:rPr>
          <w:rStyle w:val="THbold"/>
        </w:rPr>
      </w:pPr>
    </w:p>
    <w:p w:rsidR="003C0871" w:rsidRDefault="003C0871" w:rsidP="003C0871"/>
    <w:p w:rsidR="00630A2E" w:rsidRPr="00630A2E" w:rsidRDefault="00630A2E" w:rsidP="00630A2E">
      <w:pPr>
        <w:rPr>
          <w:rFonts w:eastAsia="Times New Roman" w:cs="Arial"/>
          <w:b/>
          <w:szCs w:val="22"/>
          <w:lang w:eastAsia="de-DE"/>
        </w:rPr>
      </w:pPr>
      <w:bookmarkStart w:id="3" w:name="Text"/>
      <w:bookmarkEnd w:id="3"/>
    </w:p>
    <w:p w:rsidR="00630A2E" w:rsidRDefault="00630A2E" w:rsidP="00630A2E">
      <w:pPr>
        <w:rPr>
          <w:rFonts w:eastAsia="Times New Roman" w:cs="Arial"/>
          <w:szCs w:val="22"/>
          <w:lang w:eastAsia="de-DE"/>
        </w:rPr>
      </w:pPr>
      <w:r w:rsidRPr="00630A2E">
        <w:rPr>
          <w:rFonts w:eastAsia="Times New Roman" w:cs="Arial"/>
          <w:szCs w:val="22"/>
          <w:lang w:eastAsia="de-DE"/>
        </w:rPr>
        <w:t xml:space="preserve">Sehr geehrte Sorgeberechtigte, </w:t>
      </w:r>
      <w:r w:rsidRPr="00630A2E">
        <w:rPr>
          <w:rFonts w:eastAsia="Times New Roman" w:cs="Arial"/>
          <w:szCs w:val="22"/>
          <w:lang w:eastAsia="de-DE"/>
        </w:rPr>
        <w:br/>
        <w:t>liebe Schülerinnen und Schüler</w:t>
      </w:r>
      <w:r>
        <w:rPr>
          <w:rFonts w:eastAsia="Times New Roman" w:cs="Arial"/>
          <w:szCs w:val="22"/>
          <w:lang w:eastAsia="de-DE"/>
        </w:rPr>
        <w:t>,</w:t>
      </w: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Default="008617A5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die </w:t>
      </w:r>
      <w:proofErr w:type="spellStart"/>
      <w:r>
        <w:rPr>
          <w:rFonts w:eastAsia="Times New Roman" w:cs="Arial"/>
          <w:szCs w:val="22"/>
          <w:lang w:eastAsia="de-DE"/>
        </w:rPr>
        <w:t>Coronap</w:t>
      </w:r>
      <w:r w:rsidR="00630A2E" w:rsidRPr="00630A2E">
        <w:rPr>
          <w:rFonts w:eastAsia="Times New Roman" w:cs="Arial"/>
          <w:szCs w:val="22"/>
          <w:lang w:eastAsia="de-DE"/>
        </w:rPr>
        <w:t>andemie</w:t>
      </w:r>
      <w:proofErr w:type="spellEnd"/>
      <w:r w:rsidR="00630A2E" w:rsidRPr="00630A2E">
        <w:rPr>
          <w:rFonts w:eastAsia="Times New Roman" w:cs="Arial"/>
          <w:szCs w:val="22"/>
          <w:lang w:eastAsia="de-DE"/>
        </w:rPr>
        <w:t xml:space="preserve"> </w:t>
      </w:r>
      <w:r w:rsidR="0068321E">
        <w:rPr>
          <w:rFonts w:eastAsia="Times New Roman" w:cs="Arial"/>
          <w:szCs w:val="22"/>
          <w:lang w:eastAsia="de-DE"/>
        </w:rPr>
        <w:t>schränkt</w:t>
      </w:r>
      <w:r w:rsidR="0068321E" w:rsidRPr="00630A2E">
        <w:rPr>
          <w:rFonts w:eastAsia="Times New Roman" w:cs="Arial"/>
          <w:szCs w:val="22"/>
          <w:lang w:eastAsia="de-DE"/>
        </w:rPr>
        <w:t xml:space="preserve"> </w:t>
      </w:r>
      <w:r w:rsidR="00630A2E" w:rsidRPr="00630A2E">
        <w:rPr>
          <w:rFonts w:eastAsia="Times New Roman" w:cs="Arial"/>
          <w:szCs w:val="22"/>
          <w:lang w:eastAsia="de-DE"/>
        </w:rPr>
        <w:t xml:space="preserve">auch weiterhin </w:t>
      </w:r>
      <w:r w:rsidR="0068321E">
        <w:rPr>
          <w:rFonts w:eastAsia="Times New Roman" w:cs="Arial"/>
          <w:szCs w:val="22"/>
          <w:lang w:eastAsia="de-DE"/>
        </w:rPr>
        <w:t xml:space="preserve">unseren </w:t>
      </w:r>
      <w:r w:rsidR="00630A2E" w:rsidRPr="00630A2E">
        <w:rPr>
          <w:rFonts w:eastAsia="Times New Roman" w:cs="Arial"/>
          <w:szCs w:val="22"/>
          <w:lang w:eastAsia="de-DE"/>
        </w:rPr>
        <w:t>schulischen Alltag</w:t>
      </w:r>
      <w:r w:rsidR="0068321E">
        <w:rPr>
          <w:rFonts w:eastAsia="Times New Roman" w:cs="Arial"/>
          <w:szCs w:val="22"/>
          <w:lang w:eastAsia="de-DE"/>
        </w:rPr>
        <w:t xml:space="preserve"> sehr stark ein</w:t>
      </w:r>
      <w:r w:rsidR="00630A2E" w:rsidRPr="00630A2E">
        <w:rPr>
          <w:rFonts w:eastAsia="Times New Roman" w:cs="Arial"/>
          <w:szCs w:val="22"/>
          <w:lang w:eastAsia="de-DE"/>
        </w:rPr>
        <w:t xml:space="preserve">. Dies stellt </w:t>
      </w:r>
      <w:r w:rsidR="0068321E">
        <w:rPr>
          <w:rFonts w:eastAsia="Times New Roman" w:cs="Arial"/>
          <w:szCs w:val="22"/>
          <w:lang w:eastAsia="de-DE"/>
        </w:rPr>
        <w:t xml:space="preserve">nicht nur </w:t>
      </w:r>
      <w:r w:rsidR="00630A2E" w:rsidRPr="00630A2E">
        <w:rPr>
          <w:rFonts w:eastAsia="Times New Roman" w:cs="Arial"/>
          <w:szCs w:val="22"/>
          <w:lang w:eastAsia="de-DE"/>
        </w:rPr>
        <w:t>Schülerinnen und Schüler</w:t>
      </w:r>
      <w:r w:rsidR="0068321E">
        <w:rPr>
          <w:rFonts w:eastAsia="Times New Roman" w:cs="Arial"/>
          <w:szCs w:val="22"/>
          <w:lang w:eastAsia="de-DE"/>
        </w:rPr>
        <w:t xml:space="preserve"> und </w:t>
      </w:r>
      <w:r w:rsidR="00731558">
        <w:rPr>
          <w:rFonts w:eastAsia="Times New Roman" w:cs="Arial"/>
          <w:szCs w:val="22"/>
          <w:lang w:eastAsia="de-DE"/>
        </w:rPr>
        <w:t>das pädagogische Personal,</w:t>
      </w:r>
      <w:r w:rsidR="0068321E">
        <w:rPr>
          <w:rFonts w:eastAsia="Times New Roman" w:cs="Arial"/>
          <w:szCs w:val="22"/>
          <w:lang w:eastAsia="de-DE"/>
        </w:rPr>
        <w:t xml:space="preserve"> sondern natürlich auch Sie als </w:t>
      </w:r>
      <w:r w:rsidR="00630A2E" w:rsidRPr="00630A2E">
        <w:rPr>
          <w:rFonts w:eastAsia="Times New Roman" w:cs="Arial"/>
          <w:szCs w:val="22"/>
          <w:lang w:eastAsia="de-DE"/>
        </w:rPr>
        <w:t xml:space="preserve">Sorgeberechtigte vor große Herausforderungen. </w:t>
      </w:r>
      <w:r w:rsidR="00A31C76">
        <w:rPr>
          <w:rFonts w:eastAsia="Times New Roman" w:cs="Arial"/>
          <w:szCs w:val="22"/>
          <w:lang w:eastAsia="de-DE"/>
        </w:rPr>
        <w:t xml:space="preserve">In ganz Deutschland, und leider besonders im Freistaat breitet sich die Infektion sehr schnell aus. </w:t>
      </w:r>
      <w:r w:rsidR="00630A2E" w:rsidRPr="00630A2E">
        <w:rPr>
          <w:rFonts w:eastAsia="Times New Roman" w:cs="Arial"/>
          <w:szCs w:val="22"/>
          <w:lang w:eastAsia="de-DE"/>
        </w:rPr>
        <w:t>Um</w:t>
      </w:r>
      <w:r w:rsidR="00A31C76">
        <w:rPr>
          <w:rFonts w:eastAsia="Times New Roman" w:cs="Arial"/>
          <w:szCs w:val="22"/>
          <w:lang w:eastAsia="de-DE"/>
        </w:rPr>
        <w:t xml:space="preserve"> </w:t>
      </w:r>
      <w:r w:rsidR="00630A2E" w:rsidRPr="00630A2E">
        <w:rPr>
          <w:rFonts w:eastAsia="Times New Roman" w:cs="Arial"/>
          <w:szCs w:val="22"/>
          <w:lang w:eastAsia="de-DE"/>
        </w:rPr>
        <w:t>dem zu begegnen, wurden</w:t>
      </w:r>
      <w:r w:rsidR="00A31C76">
        <w:rPr>
          <w:rFonts w:eastAsia="Times New Roman" w:cs="Arial"/>
          <w:szCs w:val="22"/>
          <w:lang w:eastAsia="de-DE"/>
        </w:rPr>
        <w:t xml:space="preserve"> bundesweit</w:t>
      </w:r>
      <w:r w:rsidR="00630A2E" w:rsidRPr="00630A2E">
        <w:rPr>
          <w:rFonts w:eastAsia="Times New Roman" w:cs="Arial"/>
          <w:szCs w:val="22"/>
          <w:lang w:eastAsia="de-DE"/>
        </w:rPr>
        <w:t xml:space="preserve"> die im Dezember 2020 beschlossenen Maßnahmen</w:t>
      </w:r>
      <w:r w:rsidR="00A31C76" w:rsidRPr="00A31C76">
        <w:rPr>
          <w:rFonts w:eastAsia="Times New Roman" w:cs="Arial"/>
          <w:szCs w:val="22"/>
          <w:lang w:eastAsia="de-DE"/>
        </w:rPr>
        <w:t xml:space="preserve"> </w:t>
      </w:r>
      <w:r w:rsidR="00A31C76">
        <w:rPr>
          <w:rFonts w:eastAsia="Times New Roman" w:cs="Arial"/>
          <w:szCs w:val="22"/>
          <w:lang w:eastAsia="de-DE"/>
        </w:rPr>
        <w:t>bis zum 31. </w:t>
      </w:r>
      <w:r w:rsidR="00A31C76" w:rsidRPr="00630A2E">
        <w:rPr>
          <w:rFonts w:eastAsia="Times New Roman" w:cs="Arial"/>
          <w:szCs w:val="22"/>
          <w:lang w:eastAsia="de-DE"/>
        </w:rPr>
        <w:t>Januar 2021 verlängert</w:t>
      </w:r>
      <w:r w:rsidR="00630A2E" w:rsidRPr="00630A2E">
        <w:rPr>
          <w:rFonts w:eastAsia="Times New Roman" w:cs="Arial"/>
          <w:szCs w:val="22"/>
          <w:lang w:eastAsia="de-DE"/>
        </w:rPr>
        <w:t xml:space="preserve">, </w:t>
      </w:r>
      <w:r w:rsidR="00A31C76">
        <w:rPr>
          <w:rFonts w:eastAsia="Times New Roman" w:cs="Arial"/>
          <w:szCs w:val="22"/>
          <w:lang w:eastAsia="de-DE"/>
        </w:rPr>
        <w:t xml:space="preserve">das gilt </w:t>
      </w:r>
      <w:r w:rsidR="00630A2E" w:rsidRPr="00630A2E">
        <w:rPr>
          <w:rFonts w:eastAsia="Times New Roman" w:cs="Arial"/>
          <w:szCs w:val="22"/>
          <w:lang w:eastAsia="de-DE"/>
        </w:rPr>
        <w:t xml:space="preserve">auch </w:t>
      </w:r>
      <w:r w:rsidR="00A31C76">
        <w:rPr>
          <w:rFonts w:eastAsia="Times New Roman" w:cs="Arial"/>
          <w:szCs w:val="22"/>
          <w:lang w:eastAsia="de-DE"/>
        </w:rPr>
        <w:t xml:space="preserve">für </w:t>
      </w:r>
      <w:r w:rsidR="00630A2E" w:rsidRPr="00630A2E">
        <w:rPr>
          <w:rFonts w:eastAsia="Times New Roman" w:cs="Arial"/>
          <w:szCs w:val="22"/>
          <w:lang w:eastAsia="de-DE"/>
        </w:rPr>
        <w:t>die Schulschließungen.</w:t>
      </w:r>
    </w:p>
    <w:p w:rsidR="00A31C76" w:rsidRPr="00630A2E" w:rsidRDefault="00A31C76" w:rsidP="00630A2E">
      <w:pPr>
        <w:jc w:val="both"/>
        <w:rPr>
          <w:rFonts w:eastAsia="Times New Roman" w:cs="Arial"/>
          <w:szCs w:val="22"/>
          <w:lang w:eastAsia="de-DE"/>
        </w:rPr>
      </w:pPr>
    </w:p>
    <w:p w:rsidR="0068321E" w:rsidRDefault="00A31C76" w:rsidP="00630A2E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Die Landesregierung hat beschlossen, dass </w:t>
      </w:r>
      <w:r w:rsidR="00630A2E" w:rsidRPr="00630A2E">
        <w:rPr>
          <w:rFonts w:eastAsia="Times New Roman" w:cs="Arial"/>
          <w:szCs w:val="22"/>
          <w:lang w:eastAsia="de-DE"/>
        </w:rPr>
        <w:t>Schülerin</w:t>
      </w:r>
      <w:r w:rsidR="00311DAC">
        <w:rPr>
          <w:rFonts w:eastAsia="Times New Roman" w:cs="Arial"/>
          <w:szCs w:val="22"/>
          <w:lang w:eastAsia="de-DE"/>
        </w:rPr>
        <w:softHyphen/>
      </w:r>
      <w:r w:rsidR="00630A2E" w:rsidRPr="00630A2E">
        <w:rPr>
          <w:rFonts w:eastAsia="Times New Roman" w:cs="Arial"/>
          <w:szCs w:val="22"/>
          <w:lang w:eastAsia="de-DE"/>
        </w:rPr>
        <w:t xml:space="preserve">nen und Schüler </w:t>
      </w:r>
      <w:r w:rsidRPr="00630A2E">
        <w:rPr>
          <w:rFonts w:eastAsia="Times New Roman" w:cs="Arial"/>
          <w:szCs w:val="22"/>
          <w:lang w:eastAsia="de-DE"/>
        </w:rPr>
        <w:t>aller Schularten</w:t>
      </w:r>
      <w:r>
        <w:rPr>
          <w:rFonts w:eastAsia="Times New Roman" w:cs="Arial"/>
          <w:szCs w:val="22"/>
          <w:lang w:eastAsia="de-DE"/>
        </w:rPr>
        <w:t xml:space="preserve">, die zum Ende dieses Schuljahres ihre Schullaufbahn beenden sollen (Schulabgänger), </w:t>
      </w:r>
      <w:r w:rsidR="00630A2E" w:rsidRPr="00630A2E">
        <w:rPr>
          <w:rFonts w:eastAsia="Times New Roman" w:cs="Arial"/>
          <w:szCs w:val="22"/>
          <w:lang w:eastAsia="de-DE"/>
        </w:rPr>
        <w:t>trotz</w:t>
      </w:r>
      <w:r>
        <w:rPr>
          <w:rFonts w:eastAsia="Times New Roman" w:cs="Arial"/>
          <w:szCs w:val="22"/>
          <w:lang w:eastAsia="de-DE"/>
        </w:rPr>
        <w:t>dem seit dem 11. Januar 2021 d</w:t>
      </w:r>
      <w:r w:rsidR="00630A2E" w:rsidRPr="00630A2E">
        <w:rPr>
          <w:rFonts w:eastAsia="Times New Roman" w:cs="Arial"/>
          <w:szCs w:val="22"/>
          <w:lang w:eastAsia="de-DE"/>
        </w:rPr>
        <w:t xml:space="preserve">en </w:t>
      </w:r>
      <w:r w:rsidR="0068321E" w:rsidRPr="00630A2E">
        <w:rPr>
          <w:rFonts w:eastAsia="Times New Roman" w:cs="Arial"/>
          <w:szCs w:val="22"/>
          <w:lang w:eastAsia="de-DE"/>
        </w:rPr>
        <w:t xml:space="preserve">Fachunterricht </w:t>
      </w:r>
      <w:r w:rsidR="0068321E">
        <w:rPr>
          <w:rFonts w:eastAsia="Times New Roman" w:cs="Arial"/>
          <w:szCs w:val="22"/>
          <w:lang w:eastAsia="de-DE"/>
        </w:rPr>
        <w:t xml:space="preserve">erhalten, den sie zur </w:t>
      </w:r>
      <w:r w:rsidR="00630A2E" w:rsidRPr="00630A2E">
        <w:rPr>
          <w:rFonts w:eastAsia="Times New Roman" w:cs="Arial"/>
          <w:szCs w:val="22"/>
          <w:lang w:eastAsia="de-DE"/>
        </w:rPr>
        <w:t>Vorbereitung auf die Abschlussprü</w:t>
      </w:r>
      <w:r w:rsidR="00311DAC">
        <w:rPr>
          <w:rFonts w:eastAsia="Times New Roman" w:cs="Arial"/>
          <w:szCs w:val="22"/>
          <w:lang w:eastAsia="de-DE"/>
        </w:rPr>
        <w:softHyphen/>
      </w:r>
      <w:r w:rsidR="00630A2E" w:rsidRPr="00630A2E">
        <w:rPr>
          <w:rFonts w:eastAsia="Times New Roman" w:cs="Arial"/>
          <w:szCs w:val="22"/>
          <w:lang w:eastAsia="de-DE"/>
        </w:rPr>
        <w:t xml:space="preserve">fungen </w:t>
      </w:r>
      <w:r w:rsidR="0068321E">
        <w:rPr>
          <w:rFonts w:eastAsia="Times New Roman" w:cs="Arial"/>
          <w:szCs w:val="22"/>
          <w:lang w:eastAsia="de-DE"/>
        </w:rPr>
        <w:t xml:space="preserve">brauchen, und dass sie </w:t>
      </w:r>
      <w:r>
        <w:rPr>
          <w:rFonts w:eastAsia="Times New Roman" w:cs="Arial"/>
          <w:szCs w:val="22"/>
          <w:lang w:eastAsia="de-DE"/>
        </w:rPr>
        <w:t xml:space="preserve">ihre </w:t>
      </w:r>
      <w:r w:rsidR="00630A2E" w:rsidRPr="00630A2E">
        <w:rPr>
          <w:rFonts w:eastAsia="Times New Roman" w:cs="Arial"/>
          <w:szCs w:val="22"/>
          <w:lang w:eastAsia="de-DE"/>
        </w:rPr>
        <w:t>Klausu</w:t>
      </w:r>
      <w:r w:rsidR="00311DAC">
        <w:rPr>
          <w:rFonts w:eastAsia="Times New Roman" w:cs="Arial"/>
          <w:szCs w:val="22"/>
          <w:lang w:eastAsia="de-DE"/>
        </w:rPr>
        <w:softHyphen/>
      </w:r>
      <w:r w:rsidR="00630A2E" w:rsidRPr="00630A2E">
        <w:rPr>
          <w:rFonts w:eastAsia="Times New Roman" w:cs="Arial"/>
          <w:szCs w:val="22"/>
          <w:lang w:eastAsia="de-DE"/>
        </w:rPr>
        <w:t>ren, Klassenarbeiten und anderen Maßnahmen der Prüfungsvorbereitung in Präsenzform in ihren Schulen</w:t>
      </w:r>
      <w:r>
        <w:rPr>
          <w:rFonts w:eastAsia="Times New Roman" w:cs="Arial"/>
          <w:szCs w:val="22"/>
          <w:lang w:eastAsia="de-DE"/>
        </w:rPr>
        <w:t xml:space="preserve"> ablegen. </w:t>
      </w:r>
      <w:r w:rsidR="0068321E">
        <w:rPr>
          <w:rFonts w:eastAsia="Times New Roman" w:cs="Arial"/>
          <w:szCs w:val="22"/>
          <w:lang w:eastAsia="de-DE"/>
        </w:rPr>
        <w:t>Diese</w:t>
      </w:r>
      <w:r w:rsidR="00062807">
        <w:rPr>
          <w:rFonts w:eastAsia="Times New Roman" w:cs="Arial"/>
          <w:szCs w:val="22"/>
          <w:lang w:eastAsia="de-DE"/>
        </w:rPr>
        <w:t>n</w:t>
      </w:r>
      <w:r w:rsidR="0068321E">
        <w:rPr>
          <w:rFonts w:eastAsia="Times New Roman" w:cs="Arial"/>
          <w:szCs w:val="22"/>
          <w:lang w:eastAsia="de-DE"/>
        </w:rPr>
        <w:t xml:space="preserve"> Unterricht ermöglichen wir auch an unserer Schule.</w:t>
      </w:r>
    </w:p>
    <w:p w:rsidR="0068321E" w:rsidRDefault="0068321E" w:rsidP="00630A2E">
      <w:pPr>
        <w:jc w:val="both"/>
        <w:rPr>
          <w:rFonts w:eastAsia="Times New Roman" w:cs="Arial"/>
          <w:szCs w:val="22"/>
          <w:lang w:eastAsia="de-DE"/>
        </w:rPr>
      </w:pPr>
    </w:p>
    <w:p w:rsidR="0040615B" w:rsidRDefault="00A31C76" w:rsidP="00630A2E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>Um den Infektionsschutz zu gewährleisten, muss der Mindestabstand während dieses eingeschränkten Unterrichts ständig eingehalten werden, die Lerngruppen sind entsprechend verkleinert.</w:t>
      </w:r>
      <w:r w:rsidR="0068321E">
        <w:rPr>
          <w:rFonts w:eastAsia="Times New Roman" w:cs="Arial"/>
          <w:szCs w:val="22"/>
          <w:lang w:eastAsia="de-DE"/>
        </w:rPr>
        <w:t xml:space="preserve"> </w:t>
      </w:r>
      <w:r w:rsidR="0040615B">
        <w:rPr>
          <w:rFonts w:eastAsia="Times New Roman" w:cs="Arial"/>
          <w:szCs w:val="22"/>
          <w:lang w:eastAsia="de-DE"/>
        </w:rPr>
        <w:t>Als zusätzliche Maßnahme, um</w:t>
      </w:r>
      <w:r>
        <w:rPr>
          <w:rFonts w:eastAsia="Times New Roman" w:cs="Arial"/>
          <w:szCs w:val="22"/>
          <w:lang w:eastAsia="de-DE"/>
        </w:rPr>
        <w:t xml:space="preserve"> den Präsenzunterricht sicher zu gestalten,</w:t>
      </w:r>
      <w:r w:rsidR="0040615B">
        <w:rPr>
          <w:rFonts w:eastAsia="Times New Roman" w:cs="Arial"/>
          <w:szCs w:val="22"/>
          <w:lang w:eastAsia="de-DE"/>
        </w:rPr>
        <w:t xml:space="preserve"> </w:t>
      </w:r>
      <w:r w:rsidR="0068321E">
        <w:rPr>
          <w:rFonts w:eastAsia="Times New Roman" w:cs="Arial"/>
          <w:szCs w:val="22"/>
          <w:lang w:eastAsia="de-DE"/>
        </w:rPr>
        <w:t xml:space="preserve">bietet das Land </w:t>
      </w:r>
      <w:r w:rsidR="0040615B">
        <w:rPr>
          <w:rFonts w:eastAsia="Times New Roman" w:cs="Arial"/>
          <w:szCs w:val="22"/>
          <w:lang w:eastAsia="de-DE"/>
        </w:rPr>
        <w:t xml:space="preserve">für die Schulabgänger und Schulabgängerinnen </w:t>
      </w:r>
      <w:r w:rsidR="0068321E">
        <w:rPr>
          <w:rFonts w:eastAsia="Times New Roman" w:cs="Arial"/>
          <w:szCs w:val="22"/>
          <w:lang w:eastAsia="de-DE"/>
        </w:rPr>
        <w:t xml:space="preserve">nun </w:t>
      </w:r>
      <w:r w:rsidR="0040615B">
        <w:rPr>
          <w:rFonts w:eastAsia="Times New Roman" w:cs="Arial"/>
          <w:szCs w:val="22"/>
          <w:lang w:eastAsia="de-DE"/>
        </w:rPr>
        <w:t xml:space="preserve">regelmäßige, </w:t>
      </w:r>
      <w:r w:rsidR="00630A2E" w:rsidRPr="00630A2E">
        <w:rPr>
          <w:rFonts w:eastAsia="Times New Roman" w:cs="Arial"/>
          <w:szCs w:val="22"/>
          <w:lang w:eastAsia="de-DE"/>
        </w:rPr>
        <w:t>kostenlose</w:t>
      </w:r>
      <w:r w:rsidR="0040615B">
        <w:rPr>
          <w:rFonts w:eastAsia="Times New Roman" w:cs="Arial"/>
          <w:szCs w:val="22"/>
          <w:lang w:eastAsia="de-DE"/>
        </w:rPr>
        <w:t xml:space="preserve"> und</w:t>
      </w:r>
      <w:r w:rsidR="00630A2E" w:rsidRPr="00630A2E">
        <w:rPr>
          <w:rFonts w:eastAsia="Times New Roman" w:cs="Arial"/>
          <w:szCs w:val="22"/>
          <w:lang w:eastAsia="de-DE"/>
        </w:rPr>
        <w:t xml:space="preserve"> freiwillige Testungen an.</w:t>
      </w:r>
      <w:r w:rsidR="0040615B">
        <w:rPr>
          <w:rFonts w:eastAsia="Times New Roman" w:cs="Arial"/>
          <w:szCs w:val="22"/>
          <w:lang w:eastAsia="de-DE"/>
        </w:rPr>
        <w:t xml:space="preserve"> </w:t>
      </w:r>
    </w:p>
    <w:p w:rsidR="0040615B" w:rsidRDefault="0040615B" w:rsidP="00630A2E">
      <w:pPr>
        <w:jc w:val="both"/>
        <w:rPr>
          <w:rFonts w:eastAsia="Times New Roman" w:cs="Arial"/>
          <w:szCs w:val="22"/>
          <w:lang w:eastAsia="de-DE"/>
        </w:rPr>
      </w:pPr>
    </w:p>
    <w:p w:rsidR="0040615B" w:rsidRDefault="0040615B" w:rsidP="0040615B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Wie </w:t>
      </w:r>
      <w:r w:rsidR="00922D2A">
        <w:rPr>
          <w:rFonts w:eastAsia="Times New Roman" w:cs="Arial"/>
          <w:szCs w:val="22"/>
          <w:lang w:eastAsia="de-DE"/>
        </w:rPr>
        <w:t>laufen</w:t>
      </w:r>
      <w:r>
        <w:rPr>
          <w:rFonts w:eastAsia="Times New Roman" w:cs="Arial"/>
          <w:szCs w:val="22"/>
          <w:lang w:eastAsia="de-DE"/>
        </w:rPr>
        <w:t xml:space="preserve"> diese</w:t>
      </w:r>
      <w:r w:rsidR="00922D2A">
        <w:rPr>
          <w:rFonts w:eastAsia="Times New Roman" w:cs="Arial"/>
          <w:szCs w:val="22"/>
          <w:lang w:eastAsia="de-DE"/>
        </w:rPr>
        <w:t xml:space="preserve"> Tests ab</w:t>
      </w:r>
      <w:r>
        <w:rPr>
          <w:rFonts w:eastAsia="Times New Roman" w:cs="Arial"/>
          <w:szCs w:val="22"/>
          <w:lang w:eastAsia="de-DE"/>
        </w:rPr>
        <w:t>? Medizinisch g</w:t>
      </w:r>
      <w:r w:rsidR="00630A2E" w:rsidRPr="00630A2E">
        <w:rPr>
          <w:rFonts w:eastAsia="Times New Roman" w:cs="Arial"/>
          <w:szCs w:val="22"/>
          <w:lang w:eastAsia="de-DE"/>
        </w:rPr>
        <w:t xml:space="preserve">eschultes externes Personal </w:t>
      </w:r>
      <w:r>
        <w:rPr>
          <w:rFonts w:eastAsia="Times New Roman" w:cs="Arial"/>
          <w:szCs w:val="22"/>
          <w:lang w:eastAsia="de-DE"/>
        </w:rPr>
        <w:t xml:space="preserve">– entweder Mitarbeitende örtlicher Arztpraxen oder geschultes Personal des Deutschen Roten Kreuzes – </w:t>
      </w:r>
      <w:r w:rsidR="00630A2E" w:rsidRPr="00630A2E">
        <w:rPr>
          <w:rFonts w:eastAsia="Times New Roman" w:cs="Arial"/>
          <w:szCs w:val="22"/>
          <w:lang w:eastAsia="de-DE"/>
        </w:rPr>
        <w:t xml:space="preserve">wird die Testungen in </w:t>
      </w:r>
      <w:r w:rsidR="0068321E">
        <w:rPr>
          <w:rFonts w:eastAsia="Times New Roman" w:cs="Arial"/>
          <w:szCs w:val="22"/>
          <w:lang w:eastAsia="de-DE"/>
        </w:rPr>
        <w:t>unserer</w:t>
      </w:r>
      <w:r w:rsidR="00630A2E" w:rsidRPr="00630A2E">
        <w:rPr>
          <w:rFonts w:eastAsia="Times New Roman" w:cs="Arial"/>
          <w:szCs w:val="22"/>
          <w:lang w:eastAsia="de-DE"/>
        </w:rPr>
        <w:t xml:space="preserve"> </w:t>
      </w:r>
      <w:r>
        <w:rPr>
          <w:rFonts w:eastAsia="Times New Roman" w:cs="Arial"/>
          <w:szCs w:val="22"/>
          <w:lang w:eastAsia="de-DE"/>
        </w:rPr>
        <w:t>Schule</w:t>
      </w:r>
      <w:r w:rsidRPr="00630A2E">
        <w:rPr>
          <w:rFonts w:eastAsia="Times New Roman" w:cs="Arial"/>
          <w:szCs w:val="22"/>
          <w:lang w:eastAsia="de-DE"/>
        </w:rPr>
        <w:t xml:space="preserve"> </w:t>
      </w:r>
      <w:r w:rsidR="00630A2E" w:rsidRPr="00630A2E">
        <w:rPr>
          <w:rFonts w:eastAsia="Times New Roman" w:cs="Arial"/>
          <w:szCs w:val="22"/>
          <w:lang w:eastAsia="de-DE"/>
        </w:rPr>
        <w:t>vor Ort</w:t>
      </w:r>
      <w:r>
        <w:rPr>
          <w:rFonts w:eastAsia="Times New Roman" w:cs="Arial"/>
          <w:szCs w:val="22"/>
          <w:lang w:eastAsia="de-DE"/>
        </w:rPr>
        <w:t xml:space="preserve"> </w:t>
      </w:r>
      <w:r>
        <w:rPr>
          <w:rFonts w:eastAsia="Times New Roman" w:cs="Arial"/>
          <w:szCs w:val="22"/>
          <w:lang w:eastAsia="de-DE"/>
        </w:rPr>
        <w:lastRenderedPageBreak/>
        <w:t>durchführen</w:t>
      </w:r>
      <w:r w:rsidR="00630A2E" w:rsidRPr="00630A2E">
        <w:rPr>
          <w:rFonts w:eastAsia="Times New Roman" w:cs="Arial"/>
          <w:szCs w:val="22"/>
          <w:lang w:eastAsia="de-DE"/>
        </w:rPr>
        <w:t>. Zur</w:t>
      </w:r>
      <w:r w:rsidR="00404EF3">
        <w:rPr>
          <w:rFonts w:eastAsia="Times New Roman" w:cs="Arial"/>
          <w:szCs w:val="22"/>
          <w:lang w:eastAsia="de-DE"/>
        </w:rPr>
        <w:t xml:space="preserve"> Testung werden Antigen-T</w:t>
      </w:r>
      <w:r w:rsidR="00630A2E" w:rsidRPr="00630A2E">
        <w:rPr>
          <w:rFonts w:eastAsia="Times New Roman" w:cs="Arial"/>
          <w:szCs w:val="22"/>
          <w:lang w:eastAsia="de-DE"/>
        </w:rPr>
        <w:t xml:space="preserve">ests eingesetzt. Bereits nach wenigen Minuten liegt ein Testergebnis vor. Bei einem positiven Testergebnis </w:t>
      </w:r>
      <w:r>
        <w:rPr>
          <w:rFonts w:eastAsia="Times New Roman" w:cs="Arial"/>
          <w:szCs w:val="22"/>
          <w:lang w:eastAsia="de-DE"/>
        </w:rPr>
        <w:t>verlässt die betroffene Schülerin oder der betroffene Schüler die Schule</w:t>
      </w:r>
      <w:r w:rsidR="0068321E">
        <w:rPr>
          <w:rFonts w:eastAsia="Times New Roman" w:cs="Arial"/>
          <w:szCs w:val="22"/>
          <w:lang w:eastAsia="de-DE"/>
        </w:rPr>
        <w:t xml:space="preserve">, </w:t>
      </w:r>
      <w:r>
        <w:rPr>
          <w:rFonts w:eastAsia="Times New Roman" w:cs="Arial"/>
          <w:szCs w:val="22"/>
          <w:lang w:eastAsia="de-DE"/>
        </w:rPr>
        <w:t>das Testpersonal</w:t>
      </w:r>
      <w:r w:rsidR="00630A2E" w:rsidRPr="00630A2E">
        <w:rPr>
          <w:rFonts w:eastAsia="Times New Roman" w:cs="Arial"/>
          <w:szCs w:val="22"/>
          <w:lang w:eastAsia="de-DE"/>
        </w:rPr>
        <w:t xml:space="preserve"> </w:t>
      </w:r>
      <w:r>
        <w:rPr>
          <w:rFonts w:eastAsia="Times New Roman" w:cs="Arial"/>
          <w:szCs w:val="22"/>
          <w:lang w:eastAsia="de-DE"/>
        </w:rPr>
        <w:t xml:space="preserve">informiert </w:t>
      </w:r>
      <w:r w:rsidR="00630A2E" w:rsidRPr="00630A2E">
        <w:rPr>
          <w:rFonts w:eastAsia="Times New Roman" w:cs="Arial"/>
          <w:szCs w:val="22"/>
          <w:lang w:eastAsia="de-DE"/>
        </w:rPr>
        <w:t xml:space="preserve">das Gesundheitsamt, </w:t>
      </w:r>
      <w:r>
        <w:rPr>
          <w:rFonts w:eastAsia="Times New Roman" w:cs="Arial"/>
          <w:szCs w:val="22"/>
          <w:lang w:eastAsia="de-DE"/>
        </w:rPr>
        <w:t xml:space="preserve">um </w:t>
      </w:r>
      <w:r w:rsidR="00630A2E" w:rsidRPr="00630A2E">
        <w:rPr>
          <w:rFonts w:eastAsia="Times New Roman" w:cs="Arial"/>
          <w:szCs w:val="22"/>
          <w:lang w:eastAsia="de-DE"/>
        </w:rPr>
        <w:t xml:space="preserve">den Befund durch einen PCR-Test zu </w:t>
      </w:r>
      <w:r w:rsidR="00404EF3">
        <w:rPr>
          <w:rFonts w:eastAsia="Times New Roman" w:cs="Arial"/>
          <w:szCs w:val="22"/>
          <w:lang w:eastAsia="de-DE"/>
        </w:rPr>
        <w:t>prüfen</w:t>
      </w:r>
      <w:r w:rsidR="00630A2E" w:rsidRPr="00630A2E">
        <w:rPr>
          <w:rFonts w:eastAsia="Times New Roman" w:cs="Arial"/>
          <w:szCs w:val="22"/>
          <w:lang w:eastAsia="de-DE"/>
        </w:rPr>
        <w:t>.</w:t>
      </w:r>
      <w:r>
        <w:rPr>
          <w:rFonts w:eastAsia="Times New Roman" w:cs="Arial"/>
          <w:szCs w:val="22"/>
          <w:lang w:eastAsia="de-DE"/>
        </w:rPr>
        <w:t xml:space="preserve"> </w:t>
      </w:r>
    </w:p>
    <w:p w:rsidR="0040615B" w:rsidRDefault="0040615B" w:rsidP="0040615B">
      <w:pPr>
        <w:jc w:val="both"/>
        <w:rPr>
          <w:rFonts w:eastAsia="Times New Roman" w:cs="Arial"/>
          <w:szCs w:val="22"/>
          <w:lang w:eastAsia="de-DE"/>
        </w:rPr>
      </w:pPr>
    </w:p>
    <w:p w:rsidR="00922D2A" w:rsidRDefault="00922D2A" w:rsidP="0040615B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>We</w:t>
      </w:r>
      <w:r w:rsidR="0068321E">
        <w:rPr>
          <w:rFonts w:eastAsia="Times New Roman" w:cs="Arial"/>
          <w:szCs w:val="22"/>
          <w:lang w:eastAsia="de-DE"/>
        </w:rPr>
        <w:t xml:space="preserve">r kann sich testen lassen? Berechtigt sind derzeit nur </w:t>
      </w:r>
      <w:r>
        <w:rPr>
          <w:rFonts w:eastAsia="Times New Roman" w:cs="Arial"/>
          <w:szCs w:val="22"/>
          <w:lang w:eastAsia="de-DE"/>
        </w:rPr>
        <w:t>die Schülerinnen und Schüler, die zum Ende dieses Schuljahres ihre Schulzeit beenden werden</w:t>
      </w:r>
      <w:r w:rsidR="0068321E">
        <w:rPr>
          <w:rFonts w:eastAsia="Times New Roman" w:cs="Arial"/>
          <w:szCs w:val="22"/>
          <w:lang w:eastAsia="de-DE"/>
        </w:rPr>
        <w:t>. Denn nur für diese Stufen ist derzeit prüfungsvorbereitender</w:t>
      </w:r>
      <w:r>
        <w:rPr>
          <w:rFonts w:eastAsia="Times New Roman" w:cs="Arial"/>
          <w:szCs w:val="22"/>
          <w:lang w:eastAsia="de-DE"/>
        </w:rPr>
        <w:t xml:space="preserve"> Präsenzunterricht </w:t>
      </w:r>
      <w:r w:rsidR="0068321E">
        <w:rPr>
          <w:rFonts w:eastAsia="Times New Roman" w:cs="Arial"/>
          <w:szCs w:val="22"/>
          <w:lang w:eastAsia="de-DE"/>
        </w:rPr>
        <w:t>möglich</w:t>
      </w:r>
      <w:r>
        <w:rPr>
          <w:rFonts w:eastAsia="Times New Roman" w:cs="Arial"/>
          <w:szCs w:val="22"/>
          <w:lang w:eastAsia="de-DE"/>
        </w:rPr>
        <w:t>.</w:t>
      </w:r>
      <w:r w:rsidR="0068321E">
        <w:rPr>
          <w:rFonts w:eastAsia="Times New Roman" w:cs="Arial"/>
          <w:szCs w:val="22"/>
          <w:lang w:eastAsia="de-DE"/>
        </w:rPr>
        <w:t xml:space="preserve"> Über Ausweitungen wird die Landesregierung – je nach Entwicklung der Pandemie – später entscheiden.</w:t>
      </w:r>
    </w:p>
    <w:p w:rsidR="00922D2A" w:rsidRDefault="00922D2A" w:rsidP="0040615B">
      <w:pPr>
        <w:jc w:val="both"/>
        <w:rPr>
          <w:rFonts w:eastAsia="Times New Roman" w:cs="Arial"/>
          <w:szCs w:val="22"/>
          <w:lang w:eastAsia="de-DE"/>
        </w:rPr>
      </w:pPr>
    </w:p>
    <w:p w:rsidR="0040615B" w:rsidRPr="00630A2E" w:rsidRDefault="00922D2A" w:rsidP="0040615B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Müssen die Schülerinnen und Schüler </w:t>
      </w:r>
      <w:r w:rsidR="0040615B">
        <w:rPr>
          <w:rFonts w:eastAsia="Times New Roman" w:cs="Arial"/>
          <w:szCs w:val="22"/>
          <w:lang w:eastAsia="de-DE"/>
        </w:rPr>
        <w:t xml:space="preserve">sich testen lassen? </w:t>
      </w:r>
      <w:r w:rsidR="0068321E">
        <w:rPr>
          <w:rFonts w:eastAsia="Times New Roman" w:cs="Arial"/>
          <w:szCs w:val="22"/>
          <w:lang w:eastAsia="de-DE"/>
        </w:rPr>
        <w:t>Nein, d</w:t>
      </w:r>
      <w:r w:rsidR="0040615B">
        <w:rPr>
          <w:rFonts w:eastAsia="Times New Roman" w:cs="Arial"/>
          <w:szCs w:val="22"/>
          <w:lang w:eastAsia="de-DE"/>
        </w:rPr>
        <w:t>er Test ist fr</w:t>
      </w:r>
      <w:r w:rsidR="0068321E">
        <w:rPr>
          <w:rFonts w:eastAsia="Times New Roman" w:cs="Arial"/>
          <w:szCs w:val="22"/>
          <w:lang w:eastAsia="de-DE"/>
        </w:rPr>
        <w:t>eiwillig. Au</w:t>
      </w:r>
      <w:r w:rsidR="0040615B">
        <w:rPr>
          <w:rFonts w:eastAsia="Times New Roman" w:cs="Arial"/>
          <w:szCs w:val="22"/>
          <w:lang w:eastAsia="de-DE"/>
        </w:rPr>
        <w:t>ch Schülerinnen und Schüle</w:t>
      </w:r>
      <w:r w:rsidR="0068321E">
        <w:rPr>
          <w:rFonts w:eastAsia="Times New Roman" w:cs="Arial"/>
          <w:szCs w:val="22"/>
          <w:lang w:eastAsia="de-DE"/>
        </w:rPr>
        <w:t xml:space="preserve">r, die nicht am Test teilnehmen, müssen </w:t>
      </w:r>
      <w:r w:rsidR="0040615B">
        <w:rPr>
          <w:rFonts w:eastAsia="Times New Roman" w:cs="Arial"/>
          <w:szCs w:val="22"/>
          <w:lang w:eastAsia="de-DE"/>
        </w:rPr>
        <w:t>den Präsenzunterricht zur Vorbereitung ihre</w:t>
      </w:r>
      <w:r w:rsidR="0068321E">
        <w:rPr>
          <w:rFonts w:eastAsia="Times New Roman" w:cs="Arial"/>
          <w:szCs w:val="22"/>
          <w:lang w:eastAsia="de-DE"/>
        </w:rPr>
        <w:t>r</w:t>
      </w:r>
      <w:r w:rsidR="0040615B">
        <w:rPr>
          <w:rFonts w:eastAsia="Times New Roman" w:cs="Arial"/>
          <w:szCs w:val="22"/>
          <w:lang w:eastAsia="de-DE"/>
        </w:rPr>
        <w:t xml:space="preserve"> Schulabschlüsse besuchen.</w:t>
      </w:r>
      <w:r w:rsidR="0068321E">
        <w:rPr>
          <w:rFonts w:eastAsia="Times New Roman" w:cs="Arial"/>
          <w:szCs w:val="22"/>
          <w:lang w:eastAsia="de-DE"/>
        </w:rPr>
        <w:t xml:space="preserve"> </w:t>
      </w:r>
      <w:r w:rsidR="0040615B" w:rsidRPr="00630A2E">
        <w:rPr>
          <w:rFonts w:eastAsia="Times New Roman" w:cs="Arial"/>
          <w:szCs w:val="22"/>
          <w:lang w:eastAsia="de-DE"/>
        </w:rPr>
        <w:t>Im</w:t>
      </w:r>
      <w:r w:rsidR="0040615B">
        <w:rPr>
          <w:rFonts w:eastAsia="Times New Roman" w:cs="Arial"/>
          <w:szCs w:val="22"/>
          <w:lang w:eastAsia="de-DE"/>
        </w:rPr>
        <w:t xml:space="preserve"> </w:t>
      </w:r>
      <w:r w:rsidR="0040615B" w:rsidRPr="00630A2E">
        <w:rPr>
          <w:rFonts w:eastAsia="Times New Roman" w:cs="Arial"/>
          <w:szCs w:val="22"/>
          <w:lang w:eastAsia="de-DE"/>
        </w:rPr>
        <w:t xml:space="preserve">Interesse </w:t>
      </w:r>
      <w:r w:rsidR="0040615B">
        <w:rPr>
          <w:rFonts w:eastAsia="Times New Roman" w:cs="Arial"/>
          <w:szCs w:val="22"/>
          <w:lang w:eastAsia="de-DE"/>
        </w:rPr>
        <w:t xml:space="preserve">der Schulgemeinschaft bitten und </w:t>
      </w:r>
      <w:r w:rsidR="0040615B" w:rsidRPr="00630A2E">
        <w:rPr>
          <w:rFonts w:eastAsia="Times New Roman" w:cs="Arial"/>
          <w:szCs w:val="22"/>
          <w:lang w:eastAsia="de-DE"/>
        </w:rPr>
        <w:t xml:space="preserve">ermutigen wir jede Schülerin und jeden Schüler, sich testen zu lassen. </w:t>
      </w: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922D2A" w:rsidRDefault="00922D2A">
      <w:pPr>
        <w:jc w:val="both"/>
        <w:rPr>
          <w:rFonts w:eastAsia="Times New Roman" w:cs="Arial"/>
          <w:szCs w:val="22"/>
          <w:lang w:eastAsia="de-DE"/>
        </w:rPr>
      </w:pPr>
      <w:r>
        <w:rPr>
          <w:rFonts w:eastAsia="Times New Roman" w:cs="Arial"/>
          <w:szCs w:val="22"/>
          <w:lang w:eastAsia="de-DE"/>
        </w:rPr>
        <w:t xml:space="preserve">Was müssen die Schulabgänger und Schulabgängerinnen vorlegen? Minderjährige Schülerinnen und Schüler brauchen für jeden Test eine aktuelle Einverständniserklärung der Sorgeberechtigten, die sie bei der Testperson abgeben. </w:t>
      </w:r>
      <w:r w:rsidR="0068321E">
        <w:rPr>
          <w:rFonts w:eastAsia="Times New Roman" w:cs="Arial"/>
          <w:szCs w:val="22"/>
          <w:lang w:eastAsia="de-DE"/>
        </w:rPr>
        <w:t xml:space="preserve">Ein Vordruck liegt bei. </w:t>
      </w:r>
      <w:r w:rsidRPr="00630A2E">
        <w:rPr>
          <w:rFonts w:eastAsia="Times New Roman" w:cs="Arial"/>
          <w:szCs w:val="22"/>
          <w:lang w:eastAsia="de-DE"/>
        </w:rPr>
        <w:t xml:space="preserve">Volljährige Schülerinnen und Schüler </w:t>
      </w:r>
      <w:r>
        <w:rPr>
          <w:rFonts w:eastAsia="Times New Roman" w:cs="Arial"/>
          <w:szCs w:val="22"/>
          <w:lang w:eastAsia="de-DE"/>
        </w:rPr>
        <w:t>erklären</w:t>
      </w:r>
      <w:r w:rsidRPr="00630A2E">
        <w:rPr>
          <w:rFonts w:eastAsia="Times New Roman" w:cs="Arial"/>
          <w:szCs w:val="22"/>
          <w:lang w:eastAsia="de-DE"/>
        </w:rPr>
        <w:t xml:space="preserve"> ihr Einverständnis selbst.</w:t>
      </w:r>
      <w:r>
        <w:rPr>
          <w:rFonts w:eastAsia="Times New Roman" w:cs="Arial"/>
          <w:szCs w:val="22"/>
          <w:lang w:eastAsia="de-DE"/>
        </w:rPr>
        <w:t xml:space="preserve"> </w:t>
      </w:r>
    </w:p>
    <w:p w:rsidR="00630A2E" w:rsidRPr="00630A2E" w:rsidRDefault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  <w:r w:rsidRPr="00630A2E">
        <w:rPr>
          <w:rFonts w:eastAsia="Times New Roman" w:cs="Arial"/>
          <w:szCs w:val="22"/>
          <w:lang w:eastAsia="de-DE"/>
        </w:rPr>
        <w:t>Vielen Dank für Ihre Unterstützung.</w:t>
      </w: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  <w:r w:rsidRPr="00630A2E">
        <w:rPr>
          <w:rFonts w:eastAsia="Times New Roman" w:cs="Arial"/>
          <w:szCs w:val="22"/>
          <w:lang w:eastAsia="de-DE"/>
        </w:rPr>
        <w:t>Mit freundlichen Grüßen</w:t>
      </w: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</w:p>
    <w:p w:rsidR="00311DAC" w:rsidRPr="00630A2E" w:rsidRDefault="00311DAC" w:rsidP="00630A2E">
      <w:pPr>
        <w:jc w:val="both"/>
        <w:rPr>
          <w:rFonts w:eastAsia="Times New Roman" w:cs="Arial"/>
          <w:szCs w:val="22"/>
          <w:lang w:eastAsia="de-DE"/>
        </w:rPr>
      </w:pPr>
    </w:p>
    <w:p w:rsidR="00630A2E" w:rsidRPr="00630A2E" w:rsidRDefault="00630A2E" w:rsidP="00630A2E">
      <w:pPr>
        <w:jc w:val="both"/>
        <w:rPr>
          <w:rFonts w:eastAsia="Times New Roman" w:cs="Arial"/>
          <w:szCs w:val="22"/>
          <w:lang w:eastAsia="de-DE"/>
        </w:rPr>
      </w:pPr>
      <w:r w:rsidRPr="00630A2E">
        <w:rPr>
          <w:rFonts w:eastAsia="Times New Roman" w:cs="Arial"/>
          <w:szCs w:val="22"/>
          <w:lang w:eastAsia="de-DE"/>
        </w:rPr>
        <w:t>(Unterschrift der Schulleiterin/des Schulleiters)</w:t>
      </w:r>
    </w:p>
    <w:p w:rsidR="00B77DBD" w:rsidRDefault="00B77DBD" w:rsidP="00AF622C">
      <w:pPr>
        <w:rPr>
          <w:rFonts w:cs="Arial"/>
          <w:szCs w:val="22"/>
        </w:rPr>
      </w:pPr>
    </w:p>
    <w:p w:rsidR="00311DAC" w:rsidRPr="007A2067" w:rsidRDefault="00311DAC" w:rsidP="00AF622C">
      <w:pPr>
        <w:rPr>
          <w:rFonts w:cs="Arial"/>
          <w:szCs w:val="22"/>
        </w:rPr>
      </w:pPr>
    </w:p>
    <w:p w:rsidR="00B77DBD" w:rsidRPr="007A2067" w:rsidRDefault="00B77DBD" w:rsidP="00AF622C">
      <w:pPr>
        <w:rPr>
          <w:rFonts w:cs="Arial"/>
          <w:szCs w:val="22"/>
        </w:rPr>
      </w:pPr>
    </w:p>
    <w:p w:rsidR="00B77DBD" w:rsidRDefault="00B77DBD" w:rsidP="009719A0">
      <w:pPr>
        <w:jc w:val="both"/>
        <w:rPr>
          <w:rFonts w:cs="Arial"/>
          <w:szCs w:val="22"/>
        </w:rPr>
      </w:pPr>
      <w:bookmarkStart w:id="4" w:name="Anlagen"/>
      <w:bookmarkEnd w:id="4"/>
      <w:r w:rsidRPr="00B3144D">
        <w:rPr>
          <w:rFonts w:cs="Arial"/>
          <w:szCs w:val="22"/>
        </w:rPr>
        <w:t>Anlage</w:t>
      </w:r>
      <w:r w:rsidR="00311DAC">
        <w:rPr>
          <w:rFonts w:cs="Arial"/>
          <w:szCs w:val="22"/>
        </w:rPr>
        <w:t xml:space="preserve">n: </w:t>
      </w:r>
    </w:p>
    <w:p w:rsidR="00311DAC" w:rsidRDefault="00311DAC" w:rsidP="009719A0">
      <w:pPr>
        <w:jc w:val="both"/>
        <w:rPr>
          <w:rFonts w:cs="Arial"/>
          <w:szCs w:val="22"/>
        </w:rPr>
      </w:pPr>
    </w:p>
    <w:p w:rsidR="00311DAC" w:rsidRDefault="00311DAC" w:rsidP="00552A0F">
      <w:pPr>
        <w:tabs>
          <w:tab w:val="left" w:pos="993"/>
        </w:tabs>
        <w:rPr>
          <w:rFonts w:cs="Arial"/>
          <w:szCs w:val="22"/>
        </w:rPr>
      </w:pPr>
      <w:r>
        <w:rPr>
          <w:rFonts w:cs="Arial"/>
          <w:szCs w:val="22"/>
        </w:rPr>
        <w:t>Anlage 1</w:t>
      </w:r>
      <w:r w:rsidR="00552A0F">
        <w:rPr>
          <w:rFonts w:cs="Arial"/>
          <w:szCs w:val="22"/>
        </w:rPr>
        <w:tab/>
      </w:r>
      <w:r w:rsidR="001161B7">
        <w:rPr>
          <w:rFonts w:cs="Arial"/>
          <w:szCs w:val="22"/>
        </w:rPr>
        <w:t>Einwilligungserklärung</w:t>
      </w:r>
    </w:p>
    <w:p w:rsidR="00552A0F" w:rsidRPr="00552A0F" w:rsidRDefault="00552A0F" w:rsidP="00552A0F">
      <w:pPr>
        <w:tabs>
          <w:tab w:val="left" w:pos="993"/>
        </w:tabs>
        <w:rPr>
          <w:rFonts w:cs="Arial"/>
          <w:i/>
          <w:sz w:val="16"/>
          <w:szCs w:val="16"/>
        </w:rPr>
      </w:pPr>
      <w:r>
        <w:rPr>
          <w:rFonts w:cs="Arial"/>
          <w:szCs w:val="22"/>
        </w:rPr>
        <w:tab/>
      </w:r>
      <w:r w:rsidRPr="00552A0F">
        <w:rPr>
          <w:rFonts w:cs="Arial"/>
          <w:i/>
          <w:sz w:val="16"/>
          <w:szCs w:val="16"/>
        </w:rPr>
        <w:t>(testung_schueler_berechtigungsschein.pdf)</w:t>
      </w:r>
    </w:p>
    <w:p w:rsidR="002207DE" w:rsidRPr="008138D3" w:rsidRDefault="00311DAC" w:rsidP="00552A0F">
      <w:pPr>
        <w:tabs>
          <w:tab w:val="left" w:pos="993"/>
        </w:tabs>
      </w:pPr>
      <w:r>
        <w:rPr>
          <w:rFonts w:cs="Arial"/>
          <w:szCs w:val="22"/>
        </w:rPr>
        <w:t>Anlage 2</w:t>
      </w:r>
      <w:r w:rsidR="00552A0F">
        <w:rPr>
          <w:rFonts w:cs="Arial"/>
          <w:szCs w:val="22"/>
        </w:rPr>
        <w:tab/>
      </w:r>
      <w:r>
        <w:rPr>
          <w:rFonts w:cs="Arial"/>
          <w:szCs w:val="22"/>
        </w:rPr>
        <w:t>Merkblatt zur Erhebung von personenbezogenen Daten</w:t>
      </w:r>
      <w:bookmarkStart w:id="5" w:name="Anhang"/>
      <w:bookmarkEnd w:id="5"/>
      <w:r w:rsidR="00552A0F">
        <w:rPr>
          <w:rFonts w:cs="Arial"/>
          <w:szCs w:val="22"/>
        </w:rPr>
        <w:t xml:space="preserve"> </w:t>
      </w:r>
      <w:r w:rsidR="00552A0F">
        <w:rPr>
          <w:rFonts w:cs="Arial"/>
          <w:szCs w:val="22"/>
        </w:rPr>
        <w:tab/>
      </w:r>
      <w:r w:rsidR="00552A0F" w:rsidRPr="00552A0F">
        <w:rPr>
          <w:rFonts w:cs="Arial"/>
          <w:i/>
          <w:sz w:val="16"/>
          <w:szCs w:val="16"/>
        </w:rPr>
        <w:t>(testung_schueler_berechtigungsschein_datenschutz.pdf)</w:t>
      </w:r>
    </w:p>
    <w:sectPr w:rsidR="002207DE" w:rsidRPr="008138D3" w:rsidSect="003C08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/>
      <w:pgMar w:top="3266" w:right="3119" w:bottom="1276" w:left="1276" w:header="70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F3" w:rsidRDefault="000C0EF3">
      <w:r>
        <w:separator/>
      </w:r>
    </w:p>
  </w:endnote>
  <w:endnote w:type="continuationSeparator" w:id="0">
    <w:p w:rsidR="000C0EF3" w:rsidRDefault="000C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C9B" w:rsidRPr="00BA7E91" w:rsidRDefault="00FA7977" w:rsidP="00135D17">
    <w:pPr>
      <w:framePr w:w="3240" w:h="360" w:hRule="exact" w:hSpace="180" w:wrap="around" w:vAnchor="page" w:hAnchor="page" w:x="1276" w:y="157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16407" wp14:editId="7F47468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179705" cy="0"/>
              <wp:effectExtent l="9525" t="7620" r="10795" b="11430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BE07D3A" id="Line 4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1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w/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  <w:r w:rsidR="007B5C9B" w:rsidRPr="00BA7E91">
      <w:t xml:space="preserve">Seite </w:t>
    </w:r>
    <w:r w:rsidR="007B5C9B" w:rsidRPr="00BA7E91">
      <w:fldChar w:fldCharType="begin"/>
    </w:r>
    <w:r w:rsidR="007B5C9B" w:rsidRPr="00BA7E91">
      <w:instrText xml:space="preserve"> </w:instrText>
    </w:r>
    <w:r w:rsidR="007B5C9B">
      <w:instrText>PAGE</w:instrText>
    </w:r>
    <w:r w:rsidR="007B5C9B" w:rsidRPr="00BA7E91">
      <w:instrText xml:space="preserve"> </w:instrText>
    </w:r>
    <w:r w:rsidR="007B5C9B" w:rsidRPr="00BA7E91">
      <w:fldChar w:fldCharType="separate"/>
    </w:r>
    <w:r w:rsidR="00CD4FA0">
      <w:rPr>
        <w:noProof/>
      </w:rPr>
      <w:t>2</w:t>
    </w:r>
    <w:r w:rsidR="007B5C9B" w:rsidRPr="00BA7E91">
      <w:fldChar w:fldCharType="end"/>
    </w:r>
    <w:r w:rsidR="007B5C9B" w:rsidRPr="00BA7E91">
      <w:t xml:space="preserve"> von </w:t>
    </w:r>
    <w:r w:rsidR="000C0EF3">
      <w:fldChar w:fldCharType="begin"/>
    </w:r>
    <w:r w:rsidR="000C0EF3">
      <w:instrText xml:space="preserve"> SECTIONPAGES  </w:instrText>
    </w:r>
    <w:r w:rsidR="000C0EF3">
      <w:fldChar w:fldCharType="separate"/>
    </w:r>
    <w:r w:rsidR="00CD4FA0">
      <w:rPr>
        <w:noProof/>
      </w:rPr>
      <w:t>2</w:t>
    </w:r>
    <w:r w:rsidR="000C0EF3">
      <w:rPr>
        <w:noProof/>
      </w:rPr>
      <w:fldChar w:fldCharType="end"/>
    </w:r>
  </w:p>
  <w:p w:rsidR="003C0871" w:rsidRDefault="003C08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Default="00FA7977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F2495" wp14:editId="1A9B3515">
              <wp:simplePos x="0" y="0"/>
              <wp:positionH relativeFrom="page">
                <wp:posOffset>810260</wp:posOffset>
              </wp:positionH>
              <wp:positionV relativeFrom="page">
                <wp:posOffset>9991090</wp:posOffset>
              </wp:positionV>
              <wp:extent cx="2057400" cy="228600"/>
              <wp:effectExtent l="635" t="0" r="0" b="635"/>
              <wp:wrapNone/>
              <wp:docPr id="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871" w:rsidRPr="008F5CD0" w:rsidRDefault="003C0871" w:rsidP="008F5C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B2F249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margin-left:63.8pt;margin-top:786.7pt;width:162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pSqw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" filled="f" stroked="f">
              <v:textbox inset="0,0,0,0">
                <w:txbxContent>
                  <w:p w:rsidR="003C0871" w:rsidRPr="008F5CD0" w:rsidRDefault="003C0871" w:rsidP="008F5CD0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F3" w:rsidRDefault="000C0EF3">
      <w:r>
        <w:separator/>
      </w:r>
    </w:p>
  </w:footnote>
  <w:footnote w:type="continuationSeparator" w:id="0">
    <w:p w:rsidR="000C0EF3" w:rsidRDefault="000C0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Default="00FA79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1E692E" wp14:editId="20B600A0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5682704" id="Line 4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" strokecolor="#404040" strokeweight=".5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142B7B8" wp14:editId="778ECD28">
              <wp:simplePos x="0" y="0"/>
              <wp:positionH relativeFrom="page">
                <wp:posOffset>0</wp:posOffset>
              </wp:positionH>
              <wp:positionV relativeFrom="page">
                <wp:posOffset>3791585</wp:posOffset>
              </wp:positionV>
              <wp:extent cx="179705" cy="0"/>
              <wp:effectExtent l="9525" t="10160" r="10795" b="889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B694CE4" id="Line 4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8.55pt" to="14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" strokecolor="#404040" strokeweight=".5pt"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71" w:rsidRPr="00630A2E" w:rsidRDefault="00615760">
    <w:pPr>
      <w:pStyle w:val="Kopfzeile"/>
      <w:rPr>
        <w:sz w:val="18"/>
        <w:szCs w:val="18"/>
      </w:rPr>
    </w:pPr>
    <w:r w:rsidRPr="00630A2E">
      <w:rPr>
        <w:noProof/>
        <w:sz w:val="18"/>
        <w:szCs w:val="18"/>
        <w:lang w:eastAsia="de-DE"/>
      </w:rPr>
      <w:drawing>
        <wp:anchor distT="0" distB="0" distL="114300" distR="114300" simplePos="0" relativeHeight="251661312" behindDoc="0" locked="0" layoutInCell="1" allowOverlap="1" wp14:anchorId="453EB070" wp14:editId="1103905B">
          <wp:simplePos x="0" y="0"/>
          <wp:positionH relativeFrom="column">
            <wp:posOffset>7343140</wp:posOffset>
          </wp:positionH>
          <wp:positionV relativeFrom="paragraph">
            <wp:posOffset>293370</wp:posOffset>
          </wp:positionV>
          <wp:extent cx="2966400" cy="781200"/>
          <wp:effectExtent l="0" t="0" r="571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80001_O_SCHWAR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4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977" w:rsidRPr="00630A2E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5BA77" wp14:editId="4C8F450A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69875" cy="0"/>
              <wp:effectExtent l="9525" t="7620" r="6350" b="1143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14CE7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1.2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NM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="00FA7977" w:rsidRPr="00630A2E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587A5C" wp14:editId="705ADA3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69875" cy="0"/>
              <wp:effectExtent l="9525" t="12700" r="6350" b="635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79A309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1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NloQ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ipEkLZTogUuGp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="00FA7977" w:rsidRPr="00630A2E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722BB2" wp14:editId="7F03430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69875" cy="0"/>
              <wp:effectExtent l="9525" t="8890" r="6350" b="10160"/>
              <wp:wrapTight wrapText="bothSides">
                <wp:wrapPolygon edited="0">
                  <wp:start x="-457" y="-2147483648"/>
                  <wp:lineTo x="0" y="-2147483648"/>
                  <wp:lineTo x="11232" y="-2147483648"/>
                  <wp:lineTo x="11232" y="-2147483648"/>
                  <wp:lineTo x="21143" y="-2147483648"/>
                  <wp:lineTo x="22515" y="-2147483648"/>
                  <wp:lineTo x="-457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6EBA2FE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1.2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" strokecolor="#404040" strokeweight=".5pt">
              <v:shadow opacity="22938f" offset="0"/>
              <w10:wrap type="tight" anchorx="page" anchory="page"/>
            </v:line>
          </w:pict>
        </mc:Fallback>
      </mc:AlternateContent>
    </w:r>
    <w:r w:rsidR="00DC1CCB">
      <w:rPr>
        <w:sz w:val="18"/>
        <w:szCs w:val="18"/>
      </w:rPr>
      <w:t>Briefbogen Schule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4D6"/>
    <w:multiLevelType w:val="multilevel"/>
    <w:tmpl w:val="5CE408FC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22B93EDF"/>
    <w:multiLevelType w:val="hybridMultilevel"/>
    <w:tmpl w:val="8BC2F6BC"/>
    <w:lvl w:ilvl="0" w:tplc="8318D10E">
      <w:start w:val="2"/>
      <w:numFmt w:val="upperRoman"/>
      <w:lvlText w:val="%1."/>
      <w:lvlJc w:val="left"/>
      <w:pPr>
        <w:tabs>
          <w:tab w:val="num" w:pos="567"/>
        </w:tabs>
        <w:ind w:left="567" w:hanging="113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58FA24CB"/>
    <w:multiLevelType w:val="multilevel"/>
    <w:tmpl w:val="0792EF48"/>
    <w:lvl w:ilvl="0">
      <w:start w:val="2"/>
      <w:numFmt w:val="upperRoman"/>
      <w:lvlText w:val="%1."/>
      <w:lvlJc w:val="left"/>
      <w:pPr>
        <w:tabs>
          <w:tab w:val="num" w:pos="513"/>
        </w:tabs>
        <w:ind w:left="567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>
    <w:nsid w:val="78E1141E"/>
    <w:multiLevelType w:val="multilevel"/>
    <w:tmpl w:val="844CC19C"/>
    <w:lvl w:ilvl="0">
      <w:start w:val="2"/>
      <w:numFmt w:val="upperRoman"/>
      <w:lvlText w:val="%1.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BD"/>
    <w:rsid w:val="00004E29"/>
    <w:rsid w:val="00025206"/>
    <w:rsid w:val="00026E56"/>
    <w:rsid w:val="000322C7"/>
    <w:rsid w:val="0003665C"/>
    <w:rsid w:val="00062807"/>
    <w:rsid w:val="0006439F"/>
    <w:rsid w:val="00066CDA"/>
    <w:rsid w:val="00072DBF"/>
    <w:rsid w:val="00086C9C"/>
    <w:rsid w:val="000914D3"/>
    <w:rsid w:val="000A1076"/>
    <w:rsid w:val="000A108B"/>
    <w:rsid w:val="000A623B"/>
    <w:rsid w:val="000C0EF3"/>
    <w:rsid w:val="000E734A"/>
    <w:rsid w:val="00102423"/>
    <w:rsid w:val="001161B7"/>
    <w:rsid w:val="00135D17"/>
    <w:rsid w:val="001535A5"/>
    <w:rsid w:val="0017202D"/>
    <w:rsid w:val="0017446B"/>
    <w:rsid w:val="00190D6E"/>
    <w:rsid w:val="0019203A"/>
    <w:rsid w:val="0019222C"/>
    <w:rsid w:val="001A1CA4"/>
    <w:rsid w:val="001B22D9"/>
    <w:rsid w:val="001D21AF"/>
    <w:rsid w:val="001F48E6"/>
    <w:rsid w:val="00212E6A"/>
    <w:rsid w:val="002207DE"/>
    <w:rsid w:val="00222BCD"/>
    <w:rsid w:val="002466A7"/>
    <w:rsid w:val="002C25A0"/>
    <w:rsid w:val="002C7E1A"/>
    <w:rsid w:val="002E40C8"/>
    <w:rsid w:val="002E7955"/>
    <w:rsid w:val="002F405E"/>
    <w:rsid w:val="00311DAC"/>
    <w:rsid w:val="0033096E"/>
    <w:rsid w:val="00360654"/>
    <w:rsid w:val="003850C7"/>
    <w:rsid w:val="003A2F0B"/>
    <w:rsid w:val="003B60FF"/>
    <w:rsid w:val="003C0871"/>
    <w:rsid w:val="00403AAC"/>
    <w:rsid w:val="00404EF3"/>
    <w:rsid w:val="0040615B"/>
    <w:rsid w:val="004179B7"/>
    <w:rsid w:val="004433BD"/>
    <w:rsid w:val="00460FC9"/>
    <w:rsid w:val="004623FC"/>
    <w:rsid w:val="00467865"/>
    <w:rsid w:val="00472B6C"/>
    <w:rsid w:val="004877CC"/>
    <w:rsid w:val="00495FB7"/>
    <w:rsid w:val="00496DBE"/>
    <w:rsid w:val="004B1A3C"/>
    <w:rsid w:val="004B6BEA"/>
    <w:rsid w:val="004C5CFB"/>
    <w:rsid w:val="004D0B81"/>
    <w:rsid w:val="004D37B0"/>
    <w:rsid w:val="004F6ED8"/>
    <w:rsid w:val="00514CD9"/>
    <w:rsid w:val="00523384"/>
    <w:rsid w:val="00524A27"/>
    <w:rsid w:val="005278EE"/>
    <w:rsid w:val="0053335B"/>
    <w:rsid w:val="0054451F"/>
    <w:rsid w:val="00552A0F"/>
    <w:rsid w:val="00573C26"/>
    <w:rsid w:val="005904C8"/>
    <w:rsid w:val="005969E6"/>
    <w:rsid w:val="005B4C18"/>
    <w:rsid w:val="005B6200"/>
    <w:rsid w:val="005E35C7"/>
    <w:rsid w:val="006015E4"/>
    <w:rsid w:val="00601AE4"/>
    <w:rsid w:val="0061110B"/>
    <w:rsid w:val="00615760"/>
    <w:rsid w:val="00630A2E"/>
    <w:rsid w:val="006435AA"/>
    <w:rsid w:val="00652FBD"/>
    <w:rsid w:val="00672B74"/>
    <w:rsid w:val="00677364"/>
    <w:rsid w:val="0068321E"/>
    <w:rsid w:val="00686EFF"/>
    <w:rsid w:val="006943AE"/>
    <w:rsid w:val="006B0A16"/>
    <w:rsid w:val="006C383C"/>
    <w:rsid w:val="006D4740"/>
    <w:rsid w:val="006D57C0"/>
    <w:rsid w:val="00731558"/>
    <w:rsid w:val="007401E4"/>
    <w:rsid w:val="00740343"/>
    <w:rsid w:val="0076617F"/>
    <w:rsid w:val="007761D9"/>
    <w:rsid w:val="00796AF9"/>
    <w:rsid w:val="00796DF7"/>
    <w:rsid w:val="007A30F1"/>
    <w:rsid w:val="007B5C9B"/>
    <w:rsid w:val="007B687C"/>
    <w:rsid w:val="007C468A"/>
    <w:rsid w:val="007E0236"/>
    <w:rsid w:val="008138D3"/>
    <w:rsid w:val="0081518C"/>
    <w:rsid w:val="00820928"/>
    <w:rsid w:val="008617A5"/>
    <w:rsid w:val="00863090"/>
    <w:rsid w:val="00871548"/>
    <w:rsid w:val="00872138"/>
    <w:rsid w:val="00880C2B"/>
    <w:rsid w:val="008A549B"/>
    <w:rsid w:val="008E0FC6"/>
    <w:rsid w:val="008F5CD0"/>
    <w:rsid w:val="00922D2A"/>
    <w:rsid w:val="00930424"/>
    <w:rsid w:val="009327E3"/>
    <w:rsid w:val="00936A48"/>
    <w:rsid w:val="00945B58"/>
    <w:rsid w:val="009576F3"/>
    <w:rsid w:val="00990F52"/>
    <w:rsid w:val="00993F04"/>
    <w:rsid w:val="009A19D5"/>
    <w:rsid w:val="009A544F"/>
    <w:rsid w:val="009A633E"/>
    <w:rsid w:val="009B5FC0"/>
    <w:rsid w:val="009C5D3B"/>
    <w:rsid w:val="009D2593"/>
    <w:rsid w:val="009E6261"/>
    <w:rsid w:val="00A31C76"/>
    <w:rsid w:val="00A404C5"/>
    <w:rsid w:val="00A6245F"/>
    <w:rsid w:val="00A73145"/>
    <w:rsid w:val="00A762F2"/>
    <w:rsid w:val="00AA1420"/>
    <w:rsid w:val="00AA32F6"/>
    <w:rsid w:val="00AC3787"/>
    <w:rsid w:val="00AE077F"/>
    <w:rsid w:val="00AE2839"/>
    <w:rsid w:val="00AF5932"/>
    <w:rsid w:val="00B326D3"/>
    <w:rsid w:val="00B32FCA"/>
    <w:rsid w:val="00B4087B"/>
    <w:rsid w:val="00B455E1"/>
    <w:rsid w:val="00B506E0"/>
    <w:rsid w:val="00B717E8"/>
    <w:rsid w:val="00B74492"/>
    <w:rsid w:val="00B77DBD"/>
    <w:rsid w:val="00BC0666"/>
    <w:rsid w:val="00BC5376"/>
    <w:rsid w:val="00BC5BBA"/>
    <w:rsid w:val="00BE5CBF"/>
    <w:rsid w:val="00BE61D6"/>
    <w:rsid w:val="00C4392A"/>
    <w:rsid w:val="00C4454B"/>
    <w:rsid w:val="00C63AE0"/>
    <w:rsid w:val="00C65A16"/>
    <w:rsid w:val="00C96B60"/>
    <w:rsid w:val="00C97588"/>
    <w:rsid w:val="00CC55D3"/>
    <w:rsid w:val="00CD4FA0"/>
    <w:rsid w:val="00CF7DCA"/>
    <w:rsid w:val="00D0135D"/>
    <w:rsid w:val="00D229BF"/>
    <w:rsid w:val="00D4150D"/>
    <w:rsid w:val="00D462ED"/>
    <w:rsid w:val="00D713E2"/>
    <w:rsid w:val="00D72BD9"/>
    <w:rsid w:val="00DA2BBB"/>
    <w:rsid w:val="00DB1E84"/>
    <w:rsid w:val="00DC1CCB"/>
    <w:rsid w:val="00DD3A24"/>
    <w:rsid w:val="00DE651F"/>
    <w:rsid w:val="00DF2A9D"/>
    <w:rsid w:val="00E01641"/>
    <w:rsid w:val="00E246ED"/>
    <w:rsid w:val="00E417BE"/>
    <w:rsid w:val="00E86067"/>
    <w:rsid w:val="00EB5E32"/>
    <w:rsid w:val="00ED14D4"/>
    <w:rsid w:val="00F01D6F"/>
    <w:rsid w:val="00F16CE7"/>
    <w:rsid w:val="00F46C0F"/>
    <w:rsid w:val="00F46EDA"/>
    <w:rsid w:val="00F9394F"/>
    <w:rsid w:val="00FA0410"/>
    <w:rsid w:val="00FA7977"/>
    <w:rsid w:val="00FB5AE6"/>
    <w:rsid w:val="00FD1D84"/>
    <w:rsid w:val="00FD239B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FC6"/>
    <w:pPr>
      <w:spacing w:line="264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character" w:styleId="Hyperlink">
    <w:name w:val="Hyperlink"/>
    <w:basedOn w:val="Absatz-Standardschriftart"/>
    <w:rsid w:val="00C63AE0"/>
    <w:rPr>
      <w:color w:val="0000FF"/>
      <w:u w:val="single"/>
    </w:rPr>
  </w:style>
  <w:style w:type="character" w:styleId="Seitenzahl">
    <w:name w:val="page number"/>
    <w:basedOn w:val="Absatz-Standardschriftart"/>
    <w:rsid w:val="00C63AE0"/>
  </w:style>
  <w:style w:type="paragraph" w:styleId="Sprechblasentext">
    <w:name w:val="Balloon Text"/>
    <w:basedOn w:val="Standard"/>
    <w:link w:val="SprechblasentextZchn"/>
    <w:rsid w:val="001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21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FC6"/>
    <w:pPr>
      <w:spacing w:line="264" w:lineRule="atLeas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80380"/>
    <w:rPr>
      <w:rFonts w:ascii="Times New Roman" w:eastAsia="Calibri" w:hAnsi="Times New Roman"/>
      <w:bCs/>
      <w:sz w:val="34"/>
      <w:szCs w:val="34"/>
    </w:rPr>
  </w:style>
  <w:style w:type="paragraph" w:customStyle="1" w:styleId="2">
    <w:name w:val="Ü2"/>
    <w:basedOn w:val="1"/>
    <w:qFormat/>
    <w:rsid w:val="00680380"/>
  </w:style>
  <w:style w:type="paragraph" w:customStyle="1" w:styleId="Copy1">
    <w:name w:val="Copy 1"/>
    <w:basedOn w:val="Standard"/>
    <w:qFormat/>
    <w:rsid w:val="00680380"/>
    <w:rPr>
      <w:rFonts w:ascii="Times New Roman" w:eastAsia="Calibri" w:hAnsi="Times New Roman"/>
      <w:sz w:val="34"/>
      <w:szCs w:val="34"/>
    </w:rPr>
  </w:style>
  <w:style w:type="paragraph" w:customStyle="1" w:styleId="Copy1kursiv">
    <w:name w:val="Copy 1 kursiv"/>
    <w:basedOn w:val="Standard"/>
    <w:qFormat/>
    <w:rsid w:val="00680380"/>
    <w:rPr>
      <w:rFonts w:ascii="Times New Roman" w:eastAsia="Calibri" w:hAnsi="Times New Roman"/>
      <w:i/>
      <w:sz w:val="34"/>
      <w:szCs w:val="34"/>
    </w:rPr>
  </w:style>
  <w:style w:type="paragraph" w:customStyle="1" w:styleId="3kursiv">
    <w:name w:val="Ü3 kursiv"/>
    <w:basedOn w:val="Standard"/>
    <w:qFormat/>
    <w:rsid w:val="00680380"/>
    <w:rPr>
      <w:rFonts w:ascii="Times New Roman" w:eastAsia="Calibri" w:hAnsi="Times New Roman"/>
      <w:i/>
      <w:iCs/>
      <w:sz w:val="34"/>
      <w:szCs w:val="34"/>
    </w:rPr>
  </w:style>
  <w:style w:type="paragraph" w:customStyle="1" w:styleId="4">
    <w:name w:val="Ü4"/>
    <w:basedOn w:val="2"/>
    <w:qFormat/>
    <w:rsid w:val="00680380"/>
  </w:style>
  <w:style w:type="character" w:customStyle="1" w:styleId="THbold">
    <w:name w:val="TH_bold"/>
    <w:basedOn w:val="Absatz-Standardschriftart"/>
    <w:rsid w:val="0006439F"/>
    <w:rPr>
      <w:rFonts w:ascii="Arial" w:eastAsia="Cambria" w:hAnsi="Arial"/>
      <w:b/>
    </w:rPr>
  </w:style>
  <w:style w:type="paragraph" w:customStyle="1" w:styleId="THName810">
    <w:name w:val="TH_Name_8/10"/>
    <w:basedOn w:val="Standard"/>
    <w:qFormat/>
    <w:rsid w:val="006D3DF2"/>
    <w:pPr>
      <w:spacing w:line="200" w:lineRule="exact"/>
    </w:pPr>
    <w:rPr>
      <w:rFonts w:eastAsia="Times New Roman"/>
      <w:sz w:val="16"/>
      <w:szCs w:val="20"/>
      <w:lang w:eastAsia="de-DE"/>
    </w:rPr>
  </w:style>
  <w:style w:type="paragraph" w:customStyle="1" w:styleId="THTitelbold910">
    <w:name w:val="TH_Titel_bold_9/10"/>
    <w:basedOn w:val="Standard"/>
    <w:qFormat/>
    <w:rsid w:val="006D3DF2"/>
    <w:pPr>
      <w:spacing w:line="200" w:lineRule="exact"/>
    </w:pPr>
    <w:rPr>
      <w:rFonts w:eastAsia="Times New Roman"/>
      <w:b/>
      <w:sz w:val="18"/>
      <w:szCs w:val="20"/>
      <w:lang w:eastAsia="de-DE"/>
    </w:rPr>
  </w:style>
  <w:style w:type="paragraph" w:customStyle="1" w:styleId="THAbbinder79">
    <w:name w:val="TH_Abbinder_7/9"/>
    <w:basedOn w:val="Standard"/>
    <w:qFormat/>
    <w:rsid w:val="00C504F8"/>
    <w:pPr>
      <w:spacing w:line="180" w:lineRule="exact"/>
    </w:pPr>
    <w:rPr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439F"/>
    <w:rPr>
      <w:rFonts w:ascii="Arial" w:hAnsi="Arial"/>
      <w:b/>
      <w:sz w:val="20"/>
    </w:rPr>
  </w:style>
  <w:style w:type="paragraph" w:styleId="Fuzeile">
    <w:name w:val="footer"/>
    <w:aliases w:val="Thüringen_Fußzeile"/>
    <w:basedOn w:val="Standard"/>
    <w:link w:val="FuzeileZchn"/>
    <w:uiPriority w:val="99"/>
    <w:unhideWhenUsed/>
    <w:rsid w:val="000643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Thüringen_Fußzeile Zchn"/>
    <w:basedOn w:val="Absatz-Standardschriftart"/>
    <w:link w:val="Fuzeile"/>
    <w:uiPriority w:val="99"/>
    <w:rsid w:val="0006439F"/>
    <w:rPr>
      <w:rFonts w:ascii="Arial" w:hAnsi="Arial"/>
      <w:b/>
      <w:sz w:val="20"/>
    </w:rPr>
  </w:style>
  <w:style w:type="paragraph" w:customStyle="1" w:styleId="EinfAbs">
    <w:name w:val="[Einf. Abs.]"/>
    <w:basedOn w:val="Standard"/>
    <w:uiPriority w:val="99"/>
    <w:rsid w:val="00F105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b/>
      <w:color w:val="000000"/>
      <w:sz w:val="24"/>
      <w:lang w:eastAsia="de-DE"/>
    </w:rPr>
  </w:style>
  <w:style w:type="paragraph" w:customStyle="1" w:styleId="THHeadbold">
    <w:name w:val="TH_Head_bold"/>
    <w:basedOn w:val="Standard"/>
    <w:qFormat/>
    <w:rsid w:val="009F4F72"/>
    <w:pPr>
      <w:spacing w:line="336" w:lineRule="exact"/>
    </w:pPr>
    <w:rPr>
      <w:b/>
      <w:sz w:val="28"/>
    </w:rPr>
  </w:style>
  <w:style w:type="paragraph" w:customStyle="1" w:styleId="THFensterzeile67">
    <w:name w:val="TH_Fensterzeile_6/7"/>
    <w:basedOn w:val="Standard"/>
    <w:qFormat/>
    <w:rsid w:val="00A74775"/>
    <w:pPr>
      <w:widowControl w:val="0"/>
      <w:autoSpaceDE w:val="0"/>
      <w:autoSpaceDN w:val="0"/>
      <w:adjustRightInd w:val="0"/>
      <w:spacing w:line="140" w:lineRule="exact"/>
      <w:textAlignment w:val="center"/>
    </w:pPr>
    <w:rPr>
      <w:rFonts w:cs="ArialMT"/>
      <w:color w:val="000000"/>
      <w:sz w:val="12"/>
      <w:szCs w:val="12"/>
      <w:lang w:eastAsia="de-DE"/>
    </w:rPr>
  </w:style>
  <w:style w:type="character" w:styleId="Hyperlink">
    <w:name w:val="Hyperlink"/>
    <w:basedOn w:val="Absatz-Standardschriftart"/>
    <w:rsid w:val="00C63AE0"/>
    <w:rPr>
      <w:color w:val="0000FF"/>
      <w:u w:val="single"/>
    </w:rPr>
  </w:style>
  <w:style w:type="character" w:styleId="Seitenzahl">
    <w:name w:val="page number"/>
    <w:basedOn w:val="Absatz-Standardschriftart"/>
    <w:rsid w:val="00C63AE0"/>
  </w:style>
  <w:style w:type="paragraph" w:styleId="Sprechblasentext">
    <w:name w:val="Balloon Text"/>
    <w:basedOn w:val="Standard"/>
    <w:link w:val="SprechblasentextZchn"/>
    <w:rsid w:val="001D2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D21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mprog\kb\vmhb_all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vmhb_allg</Template>
  <TotalTime>0</TotalTime>
  <Pages>2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</vt:lpstr>
    </vt:vector>
  </TitlesOfParts>
  <Company>TKM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</dc:title>
  <dc:creator>TMBJS Bartsch, Evelyn</dc:creator>
  <cp:lastModifiedBy>Silke</cp:lastModifiedBy>
  <cp:revision>2</cp:revision>
  <cp:lastPrinted>2013-01-08T13:06:00Z</cp:lastPrinted>
  <dcterms:created xsi:type="dcterms:W3CDTF">2021-01-18T06:37:00Z</dcterms:created>
  <dcterms:modified xsi:type="dcterms:W3CDTF">2021-01-18T06:37:00Z</dcterms:modified>
</cp:coreProperties>
</file>